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2" w:rsidRPr="00484B28" w:rsidRDefault="00211B62" w:rsidP="00211B6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 DOS 42º</w:t>
      </w:r>
      <w:r w:rsidRPr="00484B28">
        <w:rPr>
          <w:rFonts w:ascii="Arial" w:hAnsi="Arial" w:cs="Arial"/>
          <w:b/>
        </w:rPr>
        <w:t xml:space="preserve"> JEC’S </w:t>
      </w:r>
      <w:r>
        <w:rPr>
          <w:rFonts w:ascii="Arial" w:hAnsi="Arial" w:cs="Arial"/>
          <w:b/>
        </w:rPr>
        <w:t>2017</w:t>
      </w:r>
    </w:p>
    <w:p w:rsidR="00211B62" w:rsidRPr="002D263D" w:rsidRDefault="00211B62" w:rsidP="00211B62">
      <w:pPr>
        <w:spacing w:line="240" w:lineRule="auto"/>
        <w:rPr>
          <w:rFonts w:ascii="Arial" w:hAnsi="Arial" w:cs="Arial"/>
          <w:bCs/>
        </w:rPr>
      </w:pPr>
      <w:r w:rsidRPr="002D263D">
        <w:rPr>
          <w:rFonts w:ascii="Arial" w:hAnsi="Arial" w:cs="Arial"/>
          <w:bCs/>
        </w:rPr>
        <w:t>Nome da Escola:</w:t>
      </w:r>
      <w:r>
        <w:rPr>
          <w:rFonts w:ascii="Arial" w:hAnsi="Arial" w:cs="Arial"/>
          <w:bCs/>
        </w:rPr>
        <w:t xml:space="preserve"> </w:t>
      </w:r>
    </w:p>
    <w:p w:rsidR="00211B62" w:rsidRPr="002D263D" w:rsidRDefault="00211B62" w:rsidP="00211B62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Endereço:                                                                             </w:t>
      </w:r>
      <w:r w:rsidRPr="002D263D">
        <w:rPr>
          <w:rFonts w:ascii="Arial" w:hAnsi="Arial" w:cs="Arial"/>
          <w:bCs/>
        </w:rPr>
        <w:t>Fone</w:t>
      </w:r>
      <w:r>
        <w:rPr>
          <w:rFonts w:ascii="Arial" w:hAnsi="Arial" w:cs="Arial"/>
          <w:bCs/>
        </w:rPr>
        <w:t xml:space="preserve">:  </w:t>
      </w:r>
      <w:r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Cs/>
        </w:rPr>
        <w:t xml:space="preserve">                           E-mail:</w:t>
      </w:r>
    </w:p>
    <w:p w:rsidR="00211B62" w:rsidRPr="002D263D" w:rsidRDefault="00211B62" w:rsidP="00211B62">
      <w:pPr>
        <w:tabs>
          <w:tab w:val="left" w:pos="57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Modalidade:        FUTSAL                                                                  </w:t>
      </w:r>
      <w:r w:rsidRPr="002D263D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ategoria:</w:t>
      </w:r>
      <w:r w:rsidRPr="002D26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 </w:t>
      </w:r>
      <w:proofErr w:type="gramStart"/>
      <w:r w:rsidRPr="002D263D">
        <w:rPr>
          <w:rFonts w:ascii="Arial" w:hAnsi="Arial" w:cs="Arial"/>
          <w:b/>
          <w:bCs/>
        </w:rPr>
        <w:t xml:space="preserve">( </w:t>
      </w:r>
      <w:r>
        <w:rPr>
          <w:rFonts w:ascii="Arial" w:hAnsi="Arial" w:cs="Arial"/>
          <w:b/>
          <w:bCs/>
        </w:rPr>
        <w:t xml:space="preserve">  </w:t>
      </w:r>
      <w:r w:rsidRPr="002D263D">
        <w:rPr>
          <w:rFonts w:ascii="Arial" w:hAnsi="Arial" w:cs="Arial"/>
          <w:b/>
          <w:bCs/>
        </w:rPr>
        <w:t xml:space="preserve"> </w:t>
      </w:r>
      <w:proofErr w:type="gramEnd"/>
      <w:r w:rsidRPr="002D263D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   B (    )</w:t>
      </w:r>
      <w:r>
        <w:rPr>
          <w:rFonts w:ascii="Arial" w:hAnsi="Arial" w:cs="Arial"/>
          <w:b/>
          <w:bCs/>
        </w:rPr>
        <w:tab/>
        <w:t xml:space="preserve">                Naipe:  </w:t>
      </w:r>
      <w:r w:rsidRPr="002D263D">
        <w:rPr>
          <w:rFonts w:ascii="Arial" w:hAnsi="Arial" w:cs="Arial"/>
        </w:rPr>
        <w:t xml:space="preserve">M ( </w:t>
      </w:r>
      <w:r>
        <w:rPr>
          <w:rFonts w:ascii="Arial" w:hAnsi="Arial" w:cs="Arial"/>
        </w:rPr>
        <w:t xml:space="preserve"> </w:t>
      </w:r>
      <w:r w:rsidRPr="002D263D">
        <w:rPr>
          <w:rFonts w:ascii="Arial" w:hAnsi="Arial" w:cs="Arial"/>
        </w:rPr>
        <w:t xml:space="preserve">  )    F  (   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637"/>
        <w:gridCol w:w="1883"/>
        <w:gridCol w:w="1276"/>
        <w:gridCol w:w="2042"/>
        <w:gridCol w:w="2006"/>
        <w:gridCol w:w="1840"/>
      </w:tblGrid>
      <w:tr w:rsidR="00211B62" w:rsidTr="004956BE">
        <w:tc>
          <w:tcPr>
            <w:tcW w:w="534" w:type="dxa"/>
          </w:tcPr>
          <w:p w:rsidR="00211B62" w:rsidRPr="00393B54" w:rsidRDefault="00211B62" w:rsidP="004956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  <w:sz w:val="24"/>
              </w:rPr>
              <w:t>º</w:t>
            </w:r>
          </w:p>
        </w:tc>
        <w:tc>
          <w:tcPr>
            <w:tcW w:w="7796" w:type="dxa"/>
            <w:gridSpan w:val="3"/>
          </w:tcPr>
          <w:p w:rsidR="00211B62" w:rsidRPr="00484B28" w:rsidRDefault="00211B62" w:rsidP="004956BE">
            <w:pPr>
              <w:jc w:val="center"/>
              <w:rPr>
                <w:rFonts w:ascii="Arial" w:hAnsi="Arial" w:cs="Arial"/>
                <w:b/>
              </w:rPr>
            </w:pPr>
            <w:r w:rsidRPr="00484B28">
              <w:rPr>
                <w:rFonts w:ascii="Arial" w:hAnsi="Arial" w:cs="Arial"/>
                <w:b/>
              </w:rPr>
              <w:t xml:space="preserve">Nome do </w:t>
            </w:r>
            <w:r>
              <w:rPr>
                <w:rFonts w:ascii="Arial" w:hAnsi="Arial" w:cs="Arial"/>
                <w:b/>
              </w:rPr>
              <w:t>A</w:t>
            </w:r>
            <w:r w:rsidRPr="00484B28">
              <w:rPr>
                <w:rFonts w:ascii="Arial" w:hAnsi="Arial" w:cs="Arial"/>
                <w:b/>
              </w:rPr>
              <w:t>luno</w:t>
            </w:r>
            <w:r>
              <w:rPr>
                <w:rFonts w:ascii="Arial" w:hAnsi="Arial" w:cs="Arial"/>
                <w:b/>
              </w:rPr>
              <w:t>/Atleta</w:t>
            </w:r>
          </w:p>
        </w:tc>
        <w:tc>
          <w:tcPr>
            <w:tcW w:w="2042" w:type="dxa"/>
          </w:tcPr>
          <w:p w:rsidR="00211B62" w:rsidRPr="00484B28" w:rsidRDefault="00211B62" w:rsidP="004956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Matricula</w:t>
            </w:r>
          </w:p>
        </w:tc>
        <w:tc>
          <w:tcPr>
            <w:tcW w:w="2006" w:type="dxa"/>
          </w:tcPr>
          <w:p w:rsidR="00211B62" w:rsidRPr="00484B28" w:rsidRDefault="00211B62" w:rsidP="004956BE">
            <w:pPr>
              <w:jc w:val="center"/>
              <w:rPr>
                <w:rFonts w:ascii="Arial" w:hAnsi="Arial" w:cs="Arial"/>
                <w:b/>
              </w:rPr>
            </w:pPr>
            <w:r w:rsidRPr="00484B28">
              <w:rPr>
                <w:rFonts w:ascii="Arial" w:hAnsi="Arial" w:cs="Arial"/>
                <w:b/>
              </w:rPr>
              <w:t>Data Nasc</w:t>
            </w:r>
            <w:r>
              <w:rPr>
                <w:rFonts w:ascii="Arial" w:hAnsi="Arial" w:cs="Arial"/>
                <w:b/>
              </w:rPr>
              <w:t>imento</w:t>
            </w:r>
          </w:p>
        </w:tc>
        <w:tc>
          <w:tcPr>
            <w:tcW w:w="1840" w:type="dxa"/>
          </w:tcPr>
          <w:p w:rsidR="00211B62" w:rsidRPr="00484B28" w:rsidRDefault="00211B62" w:rsidP="004956BE">
            <w:pPr>
              <w:jc w:val="center"/>
              <w:rPr>
                <w:rFonts w:ascii="Arial" w:hAnsi="Arial" w:cs="Arial"/>
                <w:b/>
              </w:rPr>
            </w:pPr>
            <w:r w:rsidRPr="00484B28">
              <w:rPr>
                <w:rFonts w:ascii="Arial" w:hAnsi="Arial" w:cs="Arial"/>
                <w:b/>
              </w:rPr>
              <w:t>RG</w:t>
            </w: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796" w:type="dxa"/>
            <w:gridSpan w:val="3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796" w:type="dxa"/>
            <w:gridSpan w:val="3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796" w:type="dxa"/>
            <w:gridSpan w:val="3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796" w:type="dxa"/>
            <w:gridSpan w:val="3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211B62" w:rsidRPr="00302D5B" w:rsidRDefault="00211B62" w:rsidP="004956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34" w:type="dxa"/>
          </w:tcPr>
          <w:p w:rsidR="00211B62" w:rsidRDefault="00211B62" w:rsidP="00495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96" w:type="dxa"/>
            <w:gridSpan w:val="3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0" w:type="dxa"/>
          </w:tcPr>
          <w:p w:rsidR="00211B62" w:rsidRPr="00302D5B" w:rsidRDefault="00211B62" w:rsidP="004956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1B62" w:rsidTr="004956BE">
        <w:tc>
          <w:tcPr>
            <w:tcW w:w="5171" w:type="dxa"/>
            <w:gridSpan w:val="2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 xml:space="preserve">Professor (a): </w:t>
            </w:r>
          </w:p>
        </w:tc>
        <w:tc>
          <w:tcPr>
            <w:tcW w:w="1883" w:type="dxa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CREF:</w:t>
            </w:r>
          </w:p>
        </w:tc>
        <w:tc>
          <w:tcPr>
            <w:tcW w:w="3318" w:type="dxa"/>
            <w:gridSpan w:val="2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846" w:type="dxa"/>
            <w:gridSpan w:val="2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11B62" w:rsidTr="004956BE">
        <w:tc>
          <w:tcPr>
            <w:tcW w:w="5171" w:type="dxa"/>
            <w:gridSpan w:val="2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 xml:space="preserve">Auxiliar: </w:t>
            </w:r>
          </w:p>
        </w:tc>
        <w:tc>
          <w:tcPr>
            <w:tcW w:w="1883" w:type="dxa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CREF:</w:t>
            </w:r>
          </w:p>
        </w:tc>
        <w:tc>
          <w:tcPr>
            <w:tcW w:w="3318" w:type="dxa"/>
            <w:gridSpan w:val="2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846" w:type="dxa"/>
            <w:gridSpan w:val="2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11B62" w:rsidTr="004956BE">
        <w:tc>
          <w:tcPr>
            <w:tcW w:w="5171" w:type="dxa"/>
            <w:gridSpan w:val="2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Diretor (a):</w:t>
            </w:r>
          </w:p>
        </w:tc>
        <w:tc>
          <w:tcPr>
            <w:tcW w:w="5201" w:type="dxa"/>
            <w:gridSpan w:val="3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846" w:type="dxa"/>
            <w:gridSpan w:val="2"/>
          </w:tcPr>
          <w:p w:rsidR="00211B62" w:rsidRPr="00302D5B" w:rsidRDefault="00211B62" w:rsidP="00495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D5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211B62" w:rsidRDefault="00211B62" w:rsidP="00211B62">
      <w:pPr>
        <w:rPr>
          <w:rFonts w:ascii="Arial" w:hAnsi="Arial" w:cs="Arial"/>
        </w:rPr>
      </w:pPr>
    </w:p>
    <w:p w:rsidR="00211B62" w:rsidRDefault="00211B62" w:rsidP="00211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Cuiabá,       </w:t>
      </w:r>
      <w:proofErr w:type="gramStart"/>
      <w:r>
        <w:rPr>
          <w:rFonts w:ascii="Arial" w:hAnsi="Arial" w:cs="Arial"/>
        </w:rPr>
        <w:t xml:space="preserve">de                    </w:t>
      </w:r>
      <w:proofErr w:type="spellStart"/>
      <w:r>
        <w:rPr>
          <w:rFonts w:ascii="Arial" w:hAnsi="Arial" w:cs="Arial"/>
        </w:rPr>
        <w:t>de</w:t>
      </w:r>
      <w:proofErr w:type="spellEnd"/>
      <w:proofErr w:type="gramEnd"/>
      <w:r>
        <w:rPr>
          <w:rFonts w:ascii="Arial" w:hAnsi="Arial" w:cs="Arial"/>
        </w:rPr>
        <w:t xml:space="preserve">  2017                                                                                        </w:t>
      </w:r>
      <w:r w:rsidR="00F27A7B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>Carimbo da Escola</w:t>
      </w:r>
    </w:p>
    <w:p w:rsidR="00F27A7B" w:rsidRDefault="00211B62" w:rsidP="00F27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F27A7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F27A7B">
        <w:rPr>
          <w:rFonts w:ascii="Arial" w:hAnsi="Arial" w:cs="Arial"/>
        </w:rPr>
        <w:t xml:space="preserve">Carimbo e Assinatura </w:t>
      </w:r>
      <w:proofErr w:type="gramStart"/>
      <w:r w:rsidR="00F27A7B">
        <w:rPr>
          <w:rFonts w:ascii="Arial" w:hAnsi="Arial" w:cs="Arial"/>
        </w:rPr>
        <w:t>Diretor</w:t>
      </w:r>
      <w:r w:rsidR="00A425EA">
        <w:rPr>
          <w:rFonts w:ascii="Arial" w:hAnsi="Arial" w:cs="Arial"/>
        </w:rPr>
        <w:t>(</w:t>
      </w:r>
      <w:proofErr w:type="gramEnd"/>
      <w:r w:rsidR="00A425EA">
        <w:rPr>
          <w:rFonts w:ascii="Arial" w:hAnsi="Arial" w:cs="Arial"/>
        </w:rPr>
        <w:t>a)</w:t>
      </w:r>
      <w:r w:rsidR="00F27A7B">
        <w:rPr>
          <w:rFonts w:ascii="Arial" w:hAnsi="Arial" w:cs="Arial"/>
        </w:rPr>
        <w:t xml:space="preserve"> ou Secretario</w:t>
      </w:r>
      <w:r w:rsidR="00A425EA">
        <w:rPr>
          <w:rFonts w:ascii="Arial" w:hAnsi="Arial" w:cs="Arial"/>
        </w:rPr>
        <w:t>(a)</w:t>
      </w:r>
      <w:r w:rsidR="00F27A7B">
        <w:rPr>
          <w:rFonts w:ascii="Arial" w:hAnsi="Arial" w:cs="Arial"/>
        </w:rPr>
        <w:t xml:space="preserve"> da Escola</w:t>
      </w:r>
    </w:p>
    <w:p w:rsidR="00211B62" w:rsidRDefault="00211B62" w:rsidP="00211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11B62" w:rsidRPr="00811942" w:rsidRDefault="00211B62" w:rsidP="00211B62">
      <w:pP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:rsidR="00211B62" w:rsidRDefault="00211B62" w:rsidP="002A40D0">
      <w:pPr>
        <w:rPr>
          <w:rFonts w:ascii="Arial" w:hAnsi="Arial" w:cs="Arial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11B62" w:rsidRPr="002D684A" w:rsidRDefault="002D684A" w:rsidP="002A4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sectPr w:rsidR="00211B62" w:rsidRPr="002D684A" w:rsidSect="008937DA">
      <w:headerReference w:type="default" r:id="rId8"/>
      <w:footerReference w:type="default" r:id="rId9"/>
      <w:pgSz w:w="16838" w:h="11906" w:orient="landscape"/>
      <w:pgMar w:top="709" w:right="1418" w:bottom="567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CD" w:rsidRDefault="005127CD" w:rsidP="00EA3F45">
      <w:pPr>
        <w:spacing w:after="0" w:line="240" w:lineRule="auto"/>
      </w:pPr>
      <w:r>
        <w:separator/>
      </w:r>
    </w:p>
  </w:endnote>
  <w:endnote w:type="continuationSeparator" w:id="0">
    <w:p w:rsidR="005127CD" w:rsidRDefault="005127CD" w:rsidP="00E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13" w:rsidRPr="004C7713" w:rsidRDefault="00542D9E" w:rsidP="00E5491B">
    <w:pPr>
      <w:pStyle w:val="Rodap"/>
      <w:rPr>
        <w:rFonts w:ascii="Arial" w:hAnsi="Arial" w:cs="Arial"/>
        <w:color w:val="000000" w:themeColor="text1"/>
        <w:sz w:val="18"/>
        <w:szCs w:val="18"/>
      </w:rPr>
    </w:pPr>
    <w:r>
      <w:rPr>
        <w:b/>
        <w:noProof/>
      </w:rPr>
      <w:t xml:space="preserve">          </w:t>
    </w:r>
    <w:r w:rsidR="00EA3F45">
      <w:rPr>
        <w:b/>
      </w:rPr>
      <w:t xml:space="preserve">                                                                                   </w:t>
    </w:r>
    <w:r w:rsidR="009355A9">
      <w:rPr>
        <w:b/>
      </w:rPr>
      <w:t xml:space="preserve">                       </w:t>
    </w:r>
    <w:r w:rsidR="004C7713">
      <w:rPr>
        <w:b/>
      </w:rPr>
      <w:t xml:space="preserve"> </w:t>
    </w:r>
  </w:p>
  <w:p w:rsidR="004C7713" w:rsidRPr="001101A3" w:rsidRDefault="004C7713" w:rsidP="001101A3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CD" w:rsidRDefault="005127CD" w:rsidP="00EA3F45">
      <w:pPr>
        <w:spacing w:after="0" w:line="240" w:lineRule="auto"/>
      </w:pPr>
      <w:r>
        <w:separator/>
      </w:r>
    </w:p>
  </w:footnote>
  <w:footnote w:type="continuationSeparator" w:id="0">
    <w:p w:rsidR="005127CD" w:rsidRDefault="005127CD" w:rsidP="00E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DA" w:rsidRDefault="008937DA" w:rsidP="008937DA">
    <w:pPr>
      <w:pStyle w:val="NormalWeb"/>
      <w:tabs>
        <w:tab w:val="left" w:pos="5917"/>
      </w:tabs>
      <w:spacing w:line="360" w:lineRule="auto"/>
      <w:ind w:hanging="28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4B901" wp14:editId="0DFA4684">
              <wp:simplePos x="0" y="0"/>
              <wp:positionH relativeFrom="column">
                <wp:posOffset>4447540</wp:posOffset>
              </wp:positionH>
              <wp:positionV relativeFrom="paragraph">
                <wp:posOffset>-8890</wp:posOffset>
              </wp:positionV>
              <wp:extent cx="0" cy="407035"/>
              <wp:effectExtent l="19050" t="0" r="19050" b="1206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70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350.2pt;margin-top:-.7pt;width:0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3B8E6" wp14:editId="07391A0A">
              <wp:simplePos x="0" y="0"/>
              <wp:positionH relativeFrom="column">
                <wp:posOffset>4446905</wp:posOffset>
              </wp:positionH>
              <wp:positionV relativeFrom="paragraph">
                <wp:posOffset>-43815</wp:posOffset>
              </wp:positionV>
              <wp:extent cx="1629410" cy="626110"/>
              <wp:effectExtent l="0" t="0" r="889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DA" w:rsidRPr="00D232F1" w:rsidRDefault="008937DA" w:rsidP="008937D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  <w:r w:rsidRPr="00D232F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de</w:t>
                          </w:r>
                        </w:p>
                        <w:p w:rsidR="008937DA" w:rsidRPr="00D232F1" w:rsidRDefault="008937DA" w:rsidP="008937D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232F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232F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Cultura, Esporte</w:t>
                          </w:r>
                        </w:p>
                        <w:p w:rsidR="008937DA" w:rsidRPr="00D232F1" w:rsidRDefault="008937DA" w:rsidP="008937D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D232F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D232F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gramEnd"/>
                          <w:r w:rsidRPr="00D232F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0.15pt;margin-top:-3.45pt;width:128.3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" stroked="f">
              <v:textbox>
                <w:txbxContent>
                  <w:p w:rsidR="008937DA" w:rsidRPr="00D232F1" w:rsidRDefault="008937DA" w:rsidP="008937DA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t xml:space="preserve"> </w:t>
                    </w:r>
                    <w:r w:rsidRPr="00D232F1">
                      <w:rPr>
                        <w:rFonts w:ascii="Arial" w:hAnsi="Arial" w:cs="Arial"/>
                        <w:sz w:val="24"/>
                        <w:szCs w:val="24"/>
                      </w:rPr>
                      <w:t>Secretaria de</w:t>
                    </w:r>
                  </w:p>
                  <w:p w:rsidR="008937DA" w:rsidRPr="00D232F1" w:rsidRDefault="008937DA" w:rsidP="008937D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232F1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D232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Cultura, Esporte</w:t>
                    </w:r>
                  </w:p>
                  <w:p w:rsidR="008937DA" w:rsidRPr="00D232F1" w:rsidRDefault="008937DA" w:rsidP="008937D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D232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D232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gramEnd"/>
                    <w:r w:rsidRPr="00D232F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4A893E0" wp14:editId="423DD297">
          <wp:simplePos x="0" y="0"/>
          <wp:positionH relativeFrom="column">
            <wp:posOffset>3204845</wp:posOffset>
          </wp:positionH>
          <wp:positionV relativeFrom="paragraph">
            <wp:posOffset>-65405</wp:posOffset>
          </wp:positionV>
          <wp:extent cx="1172210" cy="575945"/>
          <wp:effectExtent l="0" t="0" r="8890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A3F45" w:rsidRDefault="00EA3F45" w:rsidP="00484B28">
    <w:pPr>
      <w:pStyle w:val="Cabealho"/>
      <w:ind w:left="-567" w:right="-113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347"/>
    <w:multiLevelType w:val="hybridMultilevel"/>
    <w:tmpl w:val="3034C8D2"/>
    <w:lvl w:ilvl="0" w:tplc="04601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9"/>
    <w:rsid w:val="000029CD"/>
    <w:rsid w:val="0003033F"/>
    <w:rsid w:val="00036EA0"/>
    <w:rsid w:val="00065C6F"/>
    <w:rsid w:val="00077A37"/>
    <w:rsid w:val="0009534A"/>
    <w:rsid w:val="000A5557"/>
    <w:rsid w:val="000A61BE"/>
    <w:rsid w:val="000B69AE"/>
    <w:rsid w:val="000F79BA"/>
    <w:rsid w:val="001032ED"/>
    <w:rsid w:val="001073EF"/>
    <w:rsid w:val="001101A3"/>
    <w:rsid w:val="001C4349"/>
    <w:rsid w:val="001D642C"/>
    <w:rsid w:val="00211B62"/>
    <w:rsid w:val="0025060C"/>
    <w:rsid w:val="00250F42"/>
    <w:rsid w:val="00252A53"/>
    <w:rsid w:val="002658ED"/>
    <w:rsid w:val="002A40D0"/>
    <w:rsid w:val="002A7948"/>
    <w:rsid w:val="002D263D"/>
    <w:rsid w:val="002D684A"/>
    <w:rsid w:val="002F7853"/>
    <w:rsid w:val="00302D5B"/>
    <w:rsid w:val="00315D72"/>
    <w:rsid w:val="003726CA"/>
    <w:rsid w:val="003726E5"/>
    <w:rsid w:val="00377A0C"/>
    <w:rsid w:val="00381E6B"/>
    <w:rsid w:val="00393B54"/>
    <w:rsid w:val="003B346B"/>
    <w:rsid w:val="003C6AE5"/>
    <w:rsid w:val="003D7419"/>
    <w:rsid w:val="003E16DD"/>
    <w:rsid w:val="00484B28"/>
    <w:rsid w:val="00496AAA"/>
    <w:rsid w:val="004B6FF5"/>
    <w:rsid w:val="004C7713"/>
    <w:rsid w:val="004D7F3E"/>
    <w:rsid w:val="004E5E18"/>
    <w:rsid w:val="005127CD"/>
    <w:rsid w:val="00532362"/>
    <w:rsid w:val="00542D9E"/>
    <w:rsid w:val="00555960"/>
    <w:rsid w:val="005779EB"/>
    <w:rsid w:val="00581364"/>
    <w:rsid w:val="005A3DE3"/>
    <w:rsid w:val="005B1ECC"/>
    <w:rsid w:val="005D628A"/>
    <w:rsid w:val="005E4510"/>
    <w:rsid w:val="005F7CA3"/>
    <w:rsid w:val="00622B0F"/>
    <w:rsid w:val="00623C34"/>
    <w:rsid w:val="00645BB7"/>
    <w:rsid w:val="00652583"/>
    <w:rsid w:val="00663F6B"/>
    <w:rsid w:val="006A69E8"/>
    <w:rsid w:val="006B7317"/>
    <w:rsid w:val="006D5451"/>
    <w:rsid w:val="006E7F6E"/>
    <w:rsid w:val="006F0F34"/>
    <w:rsid w:val="00726617"/>
    <w:rsid w:val="0075233A"/>
    <w:rsid w:val="00785489"/>
    <w:rsid w:val="007A0E04"/>
    <w:rsid w:val="007A3D8C"/>
    <w:rsid w:val="007A642B"/>
    <w:rsid w:val="007D66FD"/>
    <w:rsid w:val="00811942"/>
    <w:rsid w:val="00854ACF"/>
    <w:rsid w:val="0085511C"/>
    <w:rsid w:val="008627C1"/>
    <w:rsid w:val="00875D0B"/>
    <w:rsid w:val="00884953"/>
    <w:rsid w:val="008852D2"/>
    <w:rsid w:val="008937DA"/>
    <w:rsid w:val="009355A9"/>
    <w:rsid w:val="00950D61"/>
    <w:rsid w:val="00963023"/>
    <w:rsid w:val="0098481F"/>
    <w:rsid w:val="009C4BD7"/>
    <w:rsid w:val="009C5B90"/>
    <w:rsid w:val="009D13D4"/>
    <w:rsid w:val="009E5F12"/>
    <w:rsid w:val="00A419FC"/>
    <w:rsid w:val="00A425EA"/>
    <w:rsid w:val="00A44733"/>
    <w:rsid w:val="00A90DE5"/>
    <w:rsid w:val="00A9162F"/>
    <w:rsid w:val="00AE0864"/>
    <w:rsid w:val="00AE19D6"/>
    <w:rsid w:val="00B31289"/>
    <w:rsid w:val="00B504C4"/>
    <w:rsid w:val="00B51CC8"/>
    <w:rsid w:val="00B6425C"/>
    <w:rsid w:val="00B70103"/>
    <w:rsid w:val="00B9638E"/>
    <w:rsid w:val="00BA65B6"/>
    <w:rsid w:val="00BA77F9"/>
    <w:rsid w:val="00BC1FF7"/>
    <w:rsid w:val="00BD659B"/>
    <w:rsid w:val="00BE5F32"/>
    <w:rsid w:val="00C06A48"/>
    <w:rsid w:val="00C10870"/>
    <w:rsid w:val="00C61395"/>
    <w:rsid w:val="00C65896"/>
    <w:rsid w:val="00C7068C"/>
    <w:rsid w:val="00C777E1"/>
    <w:rsid w:val="00C87BB0"/>
    <w:rsid w:val="00CA5E69"/>
    <w:rsid w:val="00CC44F9"/>
    <w:rsid w:val="00CC6A77"/>
    <w:rsid w:val="00CE566E"/>
    <w:rsid w:val="00D04892"/>
    <w:rsid w:val="00D25957"/>
    <w:rsid w:val="00D34622"/>
    <w:rsid w:val="00D416A0"/>
    <w:rsid w:val="00D87968"/>
    <w:rsid w:val="00D93A57"/>
    <w:rsid w:val="00DA3332"/>
    <w:rsid w:val="00DB00C1"/>
    <w:rsid w:val="00DC5D37"/>
    <w:rsid w:val="00DF5173"/>
    <w:rsid w:val="00E4788D"/>
    <w:rsid w:val="00E5491B"/>
    <w:rsid w:val="00E553A6"/>
    <w:rsid w:val="00E67ADF"/>
    <w:rsid w:val="00E85068"/>
    <w:rsid w:val="00E93B51"/>
    <w:rsid w:val="00E96727"/>
    <w:rsid w:val="00EA3F45"/>
    <w:rsid w:val="00EA7327"/>
    <w:rsid w:val="00F079E0"/>
    <w:rsid w:val="00F27A7B"/>
    <w:rsid w:val="00F5221F"/>
    <w:rsid w:val="00F960A2"/>
    <w:rsid w:val="00FA0644"/>
    <w:rsid w:val="00FB1B93"/>
    <w:rsid w:val="00FD1D82"/>
    <w:rsid w:val="00FE6A36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726CA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F45"/>
  </w:style>
  <w:style w:type="paragraph" w:styleId="Rodap">
    <w:name w:val="footer"/>
    <w:basedOn w:val="Normal"/>
    <w:link w:val="RodapChar"/>
    <w:unhideWhenUsed/>
    <w:rsid w:val="00EA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F45"/>
  </w:style>
  <w:style w:type="paragraph" w:styleId="Textodebalo">
    <w:name w:val="Balloon Text"/>
    <w:basedOn w:val="Normal"/>
    <w:link w:val="TextodebaloChar"/>
    <w:uiPriority w:val="99"/>
    <w:semiHidden/>
    <w:unhideWhenUsed/>
    <w:rsid w:val="00EA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4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3F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23C3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26CA"/>
    <w:rPr>
      <w:rFonts w:ascii="Verdana" w:eastAsia="Times New Roman" w:hAnsi="Verdana" w:cs="Times New Roman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E8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726CA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F45"/>
  </w:style>
  <w:style w:type="paragraph" w:styleId="Rodap">
    <w:name w:val="footer"/>
    <w:basedOn w:val="Normal"/>
    <w:link w:val="RodapChar"/>
    <w:unhideWhenUsed/>
    <w:rsid w:val="00EA3F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F45"/>
  </w:style>
  <w:style w:type="paragraph" w:styleId="Textodebalo">
    <w:name w:val="Balloon Text"/>
    <w:basedOn w:val="Normal"/>
    <w:link w:val="TextodebaloChar"/>
    <w:uiPriority w:val="99"/>
    <w:semiHidden/>
    <w:unhideWhenUsed/>
    <w:rsid w:val="00EA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F4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A3F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23C3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26CA"/>
    <w:rPr>
      <w:rFonts w:ascii="Verdana" w:eastAsia="Times New Roman" w:hAnsi="Verdana" w:cs="Times New Roman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E8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sonmanfrin\Desktop\PAPEL%20OFICIO%20MODELO-ESPORT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OFICIO MODELO-ESPORTES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Macgyver</dc:creator>
  <cp:lastModifiedBy>Patricia Galilei</cp:lastModifiedBy>
  <cp:revision>4</cp:revision>
  <cp:lastPrinted>2015-04-27T11:56:00Z</cp:lastPrinted>
  <dcterms:created xsi:type="dcterms:W3CDTF">2017-04-27T15:21:00Z</dcterms:created>
  <dcterms:modified xsi:type="dcterms:W3CDTF">2017-04-27T15:24:00Z</dcterms:modified>
</cp:coreProperties>
</file>